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34" w:rsidRPr="00955523" w:rsidRDefault="003D664C" w:rsidP="00293DE1">
      <w:pPr>
        <w:pStyle w:val="Titolo"/>
        <w:widowControl w:val="0"/>
        <w:spacing w:line="480" w:lineRule="exact"/>
        <w:rPr>
          <w:sz w:val="24"/>
          <w:szCs w:val="24"/>
        </w:rPr>
      </w:pPr>
      <w:r w:rsidRPr="00955523">
        <w:rPr>
          <w:sz w:val="24"/>
          <w:szCs w:val="24"/>
        </w:rPr>
        <w:t xml:space="preserve">AVVISO </w:t>
      </w:r>
      <w:r w:rsidR="00395DBD" w:rsidRPr="00955523">
        <w:rPr>
          <w:sz w:val="24"/>
          <w:szCs w:val="24"/>
        </w:rPr>
        <w:t>ESITO DI GARA</w:t>
      </w:r>
    </w:p>
    <w:p w:rsidR="00395DBD" w:rsidRPr="00955523" w:rsidRDefault="00395DBD" w:rsidP="00395DBD">
      <w:pPr>
        <w:pStyle w:val="Titolo"/>
        <w:widowControl w:val="0"/>
        <w:spacing w:line="240" w:lineRule="auto"/>
        <w:rPr>
          <w:sz w:val="16"/>
          <w:szCs w:val="16"/>
        </w:rPr>
      </w:pPr>
    </w:p>
    <w:p w:rsidR="00B50636" w:rsidRPr="00955523" w:rsidRDefault="00B50636" w:rsidP="00955523">
      <w:pPr>
        <w:pStyle w:val="tigrseq1"/>
        <w:shd w:val="clear" w:color="auto" w:fill="FFFFFF"/>
        <w:spacing w:after="0"/>
        <w:jc w:val="both"/>
        <w:rPr>
          <w:b w:val="0"/>
          <w:color w:val="000000" w:themeColor="text1"/>
          <w:u w:val="none"/>
        </w:rPr>
      </w:pPr>
      <w:r w:rsidRPr="00955523">
        <w:rPr>
          <w:b w:val="0"/>
          <w:color w:val="000000" w:themeColor="text1"/>
          <w:u w:val="none"/>
        </w:rPr>
        <w:t>Sezione I: Ente aggiudicatore</w:t>
      </w:r>
      <w:r w:rsidR="003D664C" w:rsidRPr="00955523">
        <w:rPr>
          <w:b w:val="0"/>
          <w:color w:val="000000" w:themeColor="text1"/>
          <w:u w:val="none"/>
        </w:rPr>
        <w:t xml:space="preserve">: </w:t>
      </w:r>
      <w:r w:rsidRPr="00955523">
        <w:rPr>
          <w:b w:val="0"/>
          <w:color w:val="000000" w:themeColor="text1"/>
          <w:u w:val="none"/>
        </w:rPr>
        <w:t>Viva Servizi S.p.A.</w:t>
      </w:r>
      <w:r w:rsidR="003D664C" w:rsidRPr="00955523">
        <w:rPr>
          <w:b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Via del Commercio 29</w:t>
      </w:r>
      <w:r w:rsidR="003D664C" w:rsidRPr="00955523">
        <w:rPr>
          <w:b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Ancona</w:t>
      </w:r>
      <w:r w:rsidR="003D664C" w:rsidRPr="00955523">
        <w:rPr>
          <w:b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60127</w:t>
      </w:r>
      <w:r w:rsidR="003D664C" w:rsidRPr="00955523">
        <w:rPr>
          <w:b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Italia</w:t>
      </w:r>
      <w:r w:rsidR="003D664C" w:rsidRPr="00955523">
        <w:rPr>
          <w:b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Tel.: +39 07128931</w:t>
      </w:r>
      <w:r w:rsidR="003D664C" w:rsidRPr="00955523">
        <w:rPr>
          <w:b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 xml:space="preserve">E-mail: </w:t>
      </w:r>
      <w:hyperlink r:id="rId7" w:history="1">
        <w:r w:rsidRPr="00955523">
          <w:rPr>
            <w:rStyle w:val="Collegamentoipertestuale"/>
            <w:b w:val="0"/>
            <w:color w:val="000000" w:themeColor="text1"/>
            <w:u w:val="none"/>
          </w:rPr>
          <w:t>info@vivaservizi.it</w:t>
        </w:r>
      </w:hyperlink>
      <w:r w:rsidR="003D664C" w:rsidRPr="00955523">
        <w:rPr>
          <w:b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Fax: +39 0712893270</w:t>
      </w:r>
      <w:r w:rsidR="003D664C" w:rsidRPr="00955523">
        <w:rPr>
          <w:b w:val="0"/>
          <w:color w:val="000000" w:themeColor="text1"/>
          <w:u w:val="none"/>
        </w:rPr>
        <w:t xml:space="preserve"> </w:t>
      </w:r>
      <w:hyperlink r:id="rId8" w:tgtFrame="_blank" w:history="1">
        <w:r w:rsidRPr="00955523">
          <w:rPr>
            <w:rStyle w:val="Collegamentoipertestuale"/>
            <w:b w:val="0"/>
            <w:color w:val="000000" w:themeColor="text1"/>
            <w:u w:val="none"/>
          </w:rPr>
          <w:t>http://www.vivaservizi.it</w:t>
        </w:r>
      </w:hyperlink>
      <w:r w:rsidR="00955523" w:rsidRPr="00955523">
        <w:rPr>
          <w:b w:val="0"/>
          <w:color w:val="000000" w:themeColor="text1"/>
          <w:u w:val="none"/>
        </w:rPr>
        <w:t>.</w:t>
      </w:r>
    </w:p>
    <w:p w:rsidR="00B50636" w:rsidRPr="00955523" w:rsidRDefault="00B50636" w:rsidP="00955523">
      <w:pPr>
        <w:pStyle w:val="tigrseq1"/>
        <w:shd w:val="clear" w:color="auto" w:fill="FFFFFF"/>
        <w:spacing w:after="0"/>
        <w:jc w:val="both"/>
        <w:rPr>
          <w:b w:val="0"/>
          <w:color w:val="000000" w:themeColor="text1"/>
          <w:u w:val="none"/>
        </w:rPr>
      </w:pPr>
      <w:r w:rsidRPr="00955523">
        <w:rPr>
          <w:b w:val="0"/>
          <w:color w:val="000000" w:themeColor="text1"/>
          <w:u w:val="none"/>
        </w:rPr>
        <w:t>Sezione II: Oggetto</w:t>
      </w:r>
      <w:r w:rsidR="0021488F" w:rsidRPr="00955523">
        <w:rPr>
          <w:b w:val="0"/>
          <w:color w:val="000000" w:themeColor="text1"/>
          <w:u w:val="none"/>
        </w:rPr>
        <w:t>:</w:t>
      </w:r>
      <w:r w:rsidR="00955523" w:rsidRPr="00955523">
        <w:rPr>
          <w:b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Servizio di coperture assicurative a garanzia dei rischi della Multiservizi S.p.A. — periodo 31.12.2018 - 31.12.2021</w:t>
      </w:r>
      <w:r w:rsidR="0021488F" w:rsidRPr="00955523">
        <w:rPr>
          <w:b w:val="0"/>
          <w:color w:val="000000" w:themeColor="text1"/>
          <w:u w:val="none"/>
        </w:rPr>
        <w:t xml:space="preserve"> –</w:t>
      </w:r>
      <w:r w:rsidR="00955523">
        <w:rPr>
          <w:b w:val="0"/>
          <w:color w:val="000000" w:themeColor="text1"/>
          <w:u w:val="none"/>
        </w:rPr>
        <w:t xml:space="preserve"> </w:t>
      </w:r>
      <w:r w:rsidR="0021488F" w:rsidRPr="00955523">
        <w:rPr>
          <w:b w:val="0"/>
          <w:color w:val="000000" w:themeColor="text1"/>
          <w:u w:val="none"/>
        </w:rPr>
        <w:t xml:space="preserve">lotti </w:t>
      </w:r>
      <w:r w:rsidR="00955523">
        <w:rPr>
          <w:b w:val="0"/>
          <w:color w:val="000000" w:themeColor="text1"/>
          <w:u w:val="none"/>
        </w:rPr>
        <w:t xml:space="preserve">n. </w:t>
      </w:r>
      <w:r w:rsidR="00955523" w:rsidRPr="00955523">
        <w:rPr>
          <w:b w:val="0"/>
          <w:color w:val="000000" w:themeColor="text1"/>
          <w:u w:val="none"/>
        </w:rPr>
        <w:t>10 -</w:t>
      </w:r>
      <w:r w:rsidRPr="00955523">
        <w:rPr>
          <w:b w:val="0"/>
          <w:color w:val="000000" w:themeColor="text1"/>
          <w:u w:val="none"/>
        </w:rPr>
        <w:t>Valore</w:t>
      </w:r>
      <w:r w:rsidR="0021488F" w:rsidRPr="00955523">
        <w:rPr>
          <w:b w:val="0"/>
          <w:color w:val="000000" w:themeColor="text1"/>
          <w:u w:val="none"/>
        </w:rPr>
        <w:t xml:space="preserve"> complessivo €</w:t>
      </w:r>
      <w:r w:rsidRPr="00955523">
        <w:rPr>
          <w:b w:val="0"/>
          <w:color w:val="000000" w:themeColor="text1"/>
          <w:u w:val="none"/>
        </w:rPr>
        <w:t xml:space="preserve"> 2 239 500.00 EUR</w:t>
      </w:r>
      <w:r w:rsidR="00955523" w:rsidRPr="00955523">
        <w:rPr>
          <w:b w:val="0"/>
          <w:color w:val="000000" w:themeColor="text1"/>
          <w:u w:val="none"/>
        </w:rPr>
        <w:t>.</w:t>
      </w:r>
    </w:p>
    <w:p w:rsidR="00B50636" w:rsidRPr="00955523" w:rsidRDefault="00B50636" w:rsidP="00955523">
      <w:pPr>
        <w:pStyle w:val="tigrseq1"/>
        <w:shd w:val="clear" w:color="auto" w:fill="FFFFFF"/>
        <w:spacing w:after="0"/>
        <w:jc w:val="both"/>
        <w:rPr>
          <w:b w:val="0"/>
          <w:color w:val="000000" w:themeColor="text1"/>
          <w:u w:val="none"/>
        </w:rPr>
      </w:pPr>
      <w:r w:rsidRPr="00955523">
        <w:rPr>
          <w:b w:val="0"/>
          <w:color w:val="000000" w:themeColor="text1"/>
          <w:u w:val="none"/>
        </w:rPr>
        <w:t>Sezione IV: Procedura aperta</w:t>
      </w:r>
      <w:r w:rsidR="0021488F" w:rsidRPr="00955523">
        <w:rPr>
          <w:b w:val="0"/>
          <w:color w:val="000000" w:themeColor="text1"/>
          <w:u w:val="none"/>
        </w:rPr>
        <w:t xml:space="preserve"> – offerta economicamente più vantaggiosa</w:t>
      </w:r>
      <w:r w:rsidR="00955523" w:rsidRPr="00955523">
        <w:rPr>
          <w:b w:val="0"/>
          <w:color w:val="000000" w:themeColor="text1"/>
          <w:u w:val="none"/>
        </w:rPr>
        <w:t>.</w:t>
      </w:r>
    </w:p>
    <w:p w:rsidR="00841D42" w:rsidRPr="00955523" w:rsidRDefault="00B50636" w:rsidP="00955523">
      <w:pPr>
        <w:pStyle w:val="tigrseq1"/>
        <w:shd w:val="clear" w:color="auto" w:fill="FFFFFF"/>
        <w:spacing w:after="0"/>
        <w:jc w:val="both"/>
        <w:rPr>
          <w:b w:val="0"/>
          <w:color w:val="000000" w:themeColor="text1"/>
          <w:u w:val="none"/>
        </w:rPr>
      </w:pPr>
      <w:r w:rsidRPr="00955523">
        <w:rPr>
          <w:b w:val="0"/>
          <w:color w:val="000000" w:themeColor="text1"/>
          <w:u w:val="none"/>
        </w:rPr>
        <w:t>Sezione V: Aggiudicazione di appalto</w:t>
      </w:r>
      <w:r w:rsidR="0021488F" w:rsidRPr="00955523">
        <w:rPr>
          <w:b w:val="0"/>
          <w:color w:val="000000" w:themeColor="text1"/>
          <w:u w:val="none"/>
        </w:rPr>
        <w:t>: L</w:t>
      </w:r>
      <w:r w:rsidRPr="00955523">
        <w:rPr>
          <w:b w:val="0"/>
          <w:bCs w:val="0"/>
          <w:color w:val="000000" w:themeColor="text1"/>
          <w:u w:val="none"/>
        </w:rPr>
        <w:t xml:space="preserve">otto n. </w:t>
      </w:r>
      <w:r w:rsidRPr="00955523">
        <w:rPr>
          <w:b w:val="0"/>
          <w:color w:val="000000" w:themeColor="text1"/>
          <w:u w:val="none"/>
        </w:rPr>
        <w:t>1</w:t>
      </w:r>
      <w:r w:rsidR="0021488F" w:rsidRPr="00955523">
        <w:rPr>
          <w:b w:val="0"/>
          <w:color w:val="000000" w:themeColor="text1"/>
          <w:u w:val="none"/>
        </w:rPr>
        <w:t xml:space="preserve"> G</w:t>
      </w:r>
      <w:r w:rsidRPr="00955523">
        <w:rPr>
          <w:b w:val="0"/>
          <w:color w:val="000000" w:themeColor="text1"/>
          <w:u w:val="none"/>
        </w:rPr>
        <w:t>enerali Italia S</w:t>
      </w:r>
      <w:r w:rsidR="00955523" w:rsidRPr="00955523">
        <w:rPr>
          <w:b w:val="0"/>
          <w:color w:val="000000" w:themeColor="text1"/>
          <w:u w:val="none"/>
        </w:rPr>
        <w:t>pa</w:t>
      </w:r>
      <w:r w:rsidRPr="00955523">
        <w:rPr>
          <w:b w:val="0"/>
          <w:color w:val="000000" w:themeColor="text1"/>
          <w:u w:val="none"/>
        </w:rPr>
        <w:t>.</w:t>
      </w:r>
      <w:r w:rsidR="00C63005">
        <w:rPr>
          <w:b w:val="0"/>
          <w:color w:val="000000" w:themeColor="text1"/>
          <w:u w:val="none"/>
        </w:rPr>
        <w:t xml:space="preserve"> € 1.100.358,00</w:t>
      </w:r>
      <w:r w:rsidR="00955523" w:rsidRPr="00955523">
        <w:rPr>
          <w:b w:val="0"/>
          <w:color w:val="000000" w:themeColor="text1"/>
          <w:u w:val="none"/>
        </w:rPr>
        <w:t xml:space="preserve"> - </w:t>
      </w:r>
      <w:r w:rsidRPr="00955523">
        <w:rPr>
          <w:b w:val="0"/>
          <w:bCs w:val="0"/>
          <w:color w:val="000000" w:themeColor="text1"/>
          <w:u w:val="none"/>
        </w:rPr>
        <w:t xml:space="preserve">Lotto n. </w:t>
      </w:r>
      <w:r w:rsidRPr="00955523">
        <w:rPr>
          <w:b w:val="0"/>
          <w:color w:val="000000" w:themeColor="text1"/>
          <w:u w:val="none"/>
        </w:rPr>
        <w:t>2</w:t>
      </w:r>
      <w:r w:rsidR="00955523" w:rsidRPr="00955523">
        <w:rPr>
          <w:b w:val="0"/>
          <w:color w:val="000000" w:themeColor="text1"/>
          <w:u w:val="none"/>
        </w:rPr>
        <w:t xml:space="preserve"> AXA Assicurazioni Spa </w:t>
      </w:r>
      <w:r w:rsidR="00C63005">
        <w:rPr>
          <w:b w:val="0"/>
          <w:color w:val="000000" w:themeColor="text1"/>
          <w:u w:val="none"/>
        </w:rPr>
        <w:t>€ 146.268,00</w:t>
      </w:r>
      <w:r w:rsidR="00D51E08">
        <w:rPr>
          <w:b w:val="0"/>
          <w:color w:val="000000" w:themeColor="text1"/>
          <w:u w:val="none"/>
        </w:rPr>
        <w:t xml:space="preserve"> </w:t>
      </w:r>
      <w:r w:rsidR="00955523" w:rsidRPr="00955523">
        <w:rPr>
          <w:b w:val="0"/>
          <w:color w:val="000000" w:themeColor="text1"/>
          <w:u w:val="none"/>
        </w:rPr>
        <w:t>-</w:t>
      </w:r>
      <w:r w:rsidR="0021488F" w:rsidRPr="00955523">
        <w:rPr>
          <w:b w:val="0"/>
          <w:color w:val="000000" w:themeColor="text1"/>
          <w:u w:val="none"/>
        </w:rPr>
        <w:t xml:space="preserve"> </w:t>
      </w:r>
      <w:r w:rsidRPr="00955523">
        <w:rPr>
          <w:b w:val="0"/>
          <w:bCs w:val="0"/>
          <w:color w:val="000000" w:themeColor="text1"/>
          <w:u w:val="none"/>
        </w:rPr>
        <w:t xml:space="preserve">Lotto n. </w:t>
      </w:r>
      <w:r w:rsidRPr="00955523">
        <w:rPr>
          <w:b w:val="0"/>
          <w:color w:val="000000" w:themeColor="text1"/>
          <w:u w:val="none"/>
        </w:rPr>
        <w:t>3</w:t>
      </w:r>
      <w:r w:rsidR="0021488F" w:rsidRPr="00955523">
        <w:rPr>
          <w:b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Nobis Compagnia di Assicurazioni S</w:t>
      </w:r>
      <w:r w:rsidR="00955523" w:rsidRPr="00955523">
        <w:rPr>
          <w:b w:val="0"/>
          <w:color w:val="000000" w:themeColor="text1"/>
          <w:u w:val="none"/>
        </w:rPr>
        <w:t>pa</w:t>
      </w:r>
      <w:r w:rsidR="0021488F" w:rsidRPr="00955523">
        <w:rPr>
          <w:b w:val="0"/>
          <w:color w:val="000000" w:themeColor="text1"/>
          <w:u w:val="none"/>
        </w:rPr>
        <w:t xml:space="preserve"> </w:t>
      </w:r>
      <w:r w:rsidR="00C63005">
        <w:rPr>
          <w:b w:val="0"/>
          <w:color w:val="000000" w:themeColor="text1"/>
          <w:u w:val="none"/>
        </w:rPr>
        <w:t xml:space="preserve">€ 322.938,00 </w:t>
      </w:r>
      <w:r w:rsidR="0021488F" w:rsidRPr="00955523">
        <w:rPr>
          <w:b w:val="0"/>
          <w:color w:val="000000" w:themeColor="text1"/>
          <w:u w:val="none"/>
        </w:rPr>
        <w:t>-</w:t>
      </w:r>
      <w:r w:rsidR="00955523" w:rsidRPr="00955523">
        <w:rPr>
          <w:b w:val="0"/>
          <w:bCs w:val="0"/>
          <w:color w:val="000000" w:themeColor="text1"/>
          <w:u w:val="none"/>
        </w:rPr>
        <w:t>Lotto n.</w:t>
      </w:r>
      <w:r w:rsidRPr="00955523">
        <w:rPr>
          <w:b w:val="0"/>
          <w:bCs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4</w:t>
      </w:r>
      <w:r w:rsidR="0021488F" w:rsidRPr="00955523">
        <w:rPr>
          <w:b w:val="0"/>
          <w:color w:val="000000" w:themeColor="text1"/>
          <w:u w:val="none"/>
        </w:rPr>
        <w:t xml:space="preserve"> </w:t>
      </w:r>
      <w:proofErr w:type="spellStart"/>
      <w:r w:rsidRPr="00955523">
        <w:rPr>
          <w:b w:val="0"/>
          <w:color w:val="000000" w:themeColor="text1"/>
          <w:u w:val="none"/>
        </w:rPr>
        <w:t>UnipolSai</w:t>
      </w:r>
      <w:proofErr w:type="spellEnd"/>
      <w:r w:rsidRPr="00955523">
        <w:rPr>
          <w:b w:val="0"/>
          <w:color w:val="000000" w:themeColor="text1"/>
          <w:u w:val="none"/>
        </w:rPr>
        <w:t xml:space="preserve"> Assicurazioni S.p.A.</w:t>
      </w:r>
      <w:r w:rsidR="0021488F" w:rsidRPr="00955523">
        <w:rPr>
          <w:b w:val="0"/>
          <w:color w:val="000000" w:themeColor="text1"/>
          <w:u w:val="none"/>
        </w:rPr>
        <w:t xml:space="preserve"> </w:t>
      </w:r>
      <w:r w:rsidR="00C63005">
        <w:rPr>
          <w:b w:val="0"/>
          <w:color w:val="000000" w:themeColor="text1"/>
          <w:u w:val="none"/>
        </w:rPr>
        <w:t>€ 4.022,10</w:t>
      </w:r>
      <w:r w:rsidR="0021488F" w:rsidRPr="00955523">
        <w:rPr>
          <w:b w:val="0"/>
          <w:color w:val="000000" w:themeColor="text1"/>
          <w:u w:val="none"/>
        </w:rPr>
        <w:t xml:space="preserve">- </w:t>
      </w:r>
      <w:r w:rsidRPr="00955523">
        <w:rPr>
          <w:b w:val="0"/>
          <w:bCs w:val="0"/>
          <w:color w:val="000000" w:themeColor="text1"/>
          <w:u w:val="none"/>
        </w:rPr>
        <w:t xml:space="preserve">Lotto n. </w:t>
      </w:r>
      <w:r w:rsidRPr="00955523">
        <w:rPr>
          <w:b w:val="0"/>
          <w:color w:val="000000" w:themeColor="text1"/>
          <w:u w:val="none"/>
        </w:rPr>
        <w:t>5</w:t>
      </w:r>
      <w:r w:rsidR="00955523" w:rsidRPr="00955523">
        <w:rPr>
          <w:b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HDI Global SE</w:t>
      </w:r>
      <w:r w:rsidR="00C63005">
        <w:rPr>
          <w:b w:val="0"/>
          <w:color w:val="000000" w:themeColor="text1"/>
          <w:u w:val="none"/>
        </w:rPr>
        <w:t xml:space="preserve"> € 42.000,00</w:t>
      </w:r>
      <w:r w:rsidR="0021488F" w:rsidRPr="00955523">
        <w:rPr>
          <w:b w:val="0"/>
          <w:color w:val="000000" w:themeColor="text1"/>
          <w:u w:val="none"/>
        </w:rPr>
        <w:t xml:space="preserve"> </w:t>
      </w:r>
      <w:r w:rsidR="0021488F" w:rsidRPr="00C63005">
        <w:rPr>
          <w:b w:val="0"/>
          <w:color w:val="000000" w:themeColor="text1"/>
          <w:u w:val="none"/>
        </w:rPr>
        <w:t xml:space="preserve">- </w:t>
      </w:r>
      <w:r w:rsidRPr="00C63005">
        <w:rPr>
          <w:b w:val="0"/>
          <w:bCs w:val="0"/>
          <w:color w:val="000000" w:themeColor="text1"/>
          <w:u w:val="none"/>
        </w:rPr>
        <w:t xml:space="preserve">Lotto n. </w:t>
      </w:r>
      <w:r w:rsidRPr="00C63005">
        <w:rPr>
          <w:b w:val="0"/>
          <w:color w:val="000000" w:themeColor="text1"/>
          <w:u w:val="none"/>
        </w:rPr>
        <w:t>6</w:t>
      </w:r>
      <w:r w:rsidR="000A1054" w:rsidRPr="00C63005">
        <w:rPr>
          <w:b w:val="0"/>
          <w:color w:val="000000" w:themeColor="text1"/>
          <w:u w:val="none"/>
        </w:rPr>
        <w:t xml:space="preserve"> </w:t>
      </w:r>
      <w:r w:rsidR="0021488F" w:rsidRPr="00C63005">
        <w:rPr>
          <w:b w:val="0"/>
          <w:color w:val="000000" w:themeColor="text1"/>
          <w:u w:val="none"/>
        </w:rPr>
        <w:t xml:space="preserve">deserto - </w:t>
      </w:r>
      <w:r w:rsidRPr="00C63005">
        <w:rPr>
          <w:b w:val="0"/>
          <w:bCs w:val="0"/>
          <w:color w:val="000000" w:themeColor="text1"/>
          <w:u w:val="none"/>
        </w:rPr>
        <w:t xml:space="preserve">Lotto n. </w:t>
      </w:r>
      <w:r w:rsidRPr="00C63005">
        <w:rPr>
          <w:b w:val="0"/>
          <w:color w:val="000000" w:themeColor="text1"/>
          <w:u w:val="none"/>
        </w:rPr>
        <w:t>7</w:t>
      </w:r>
      <w:r w:rsidR="0021488F" w:rsidRPr="00C63005">
        <w:rPr>
          <w:b w:val="0"/>
          <w:color w:val="000000" w:themeColor="text1"/>
          <w:u w:val="none"/>
        </w:rPr>
        <w:t xml:space="preserve"> </w:t>
      </w:r>
      <w:r w:rsidR="00955523" w:rsidRPr="00C63005">
        <w:rPr>
          <w:b w:val="0"/>
          <w:color w:val="000000" w:themeColor="text1"/>
          <w:u w:val="none"/>
        </w:rPr>
        <w:t xml:space="preserve">Roland </w:t>
      </w:r>
      <w:proofErr w:type="spellStart"/>
      <w:r w:rsidR="00955523" w:rsidRPr="00C63005">
        <w:rPr>
          <w:b w:val="0"/>
          <w:color w:val="000000" w:themeColor="text1"/>
          <w:u w:val="none"/>
        </w:rPr>
        <w:t>Rechtsschutz-Versicherung</w:t>
      </w:r>
      <w:proofErr w:type="spellEnd"/>
      <w:r w:rsidR="00955523" w:rsidRPr="00C63005">
        <w:rPr>
          <w:b w:val="0"/>
          <w:color w:val="000000" w:themeColor="text1"/>
          <w:u w:val="none"/>
        </w:rPr>
        <w:t xml:space="preserve"> AG </w:t>
      </w:r>
      <w:r w:rsidR="00C63005" w:rsidRPr="00C63005">
        <w:rPr>
          <w:b w:val="0"/>
          <w:color w:val="000000" w:themeColor="text1"/>
          <w:u w:val="none"/>
        </w:rPr>
        <w:t>€ 36.156,75</w:t>
      </w:r>
      <w:r w:rsidR="00270F5B">
        <w:rPr>
          <w:b w:val="0"/>
          <w:color w:val="000000" w:themeColor="text1"/>
          <w:u w:val="none"/>
        </w:rPr>
        <w:t xml:space="preserve"> - </w:t>
      </w:r>
      <w:r w:rsidR="00955523" w:rsidRPr="00955523">
        <w:rPr>
          <w:b w:val="0"/>
          <w:bCs w:val="0"/>
          <w:color w:val="000000" w:themeColor="text1"/>
          <w:u w:val="none"/>
        </w:rPr>
        <w:t>Lotto n.</w:t>
      </w:r>
      <w:r w:rsidRPr="00955523">
        <w:rPr>
          <w:b w:val="0"/>
          <w:bCs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8</w:t>
      </w:r>
      <w:r w:rsidR="000A1054">
        <w:rPr>
          <w:b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XL Insurance Company SE</w:t>
      </w:r>
      <w:r w:rsidR="0021488F" w:rsidRPr="00955523">
        <w:rPr>
          <w:b w:val="0"/>
          <w:color w:val="000000" w:themeColor="text1"/>
          <w:u w:val="none"/>
        </w:rPr>
        <w:t xml:space="preserve"> </w:t>
      </w:r>
      <w:r w:rsidR="00C63005">
        <w:rPr>
          <w:b w:val="0"/>
          <w:color w:val="000000" w:themeColor="text1"/>
          <w:u w:val="none"/>
        </w:rPr>
        <w:t xml:space="preserve">€ 31.470,00 </w:t>
      </w:r>
      <w:r w:rsidR="00955523" w:rsidRPr="00955523">
        <w:rPr>
          <w:b w:val="0"/>
          <w:color w:val="000000" w:themeColor="text1"/>
          <w:u w:val="none"/>
        </w:rPr>
        <w:t>-</w:t>
      </w:r>
      <w:r w:rsidR="0021488F" w:rsidRPr="00955523">
        <w:rPr>
          <w:b w:val="0"/>
          <w:color w:val="000000" w:themeColor="text1"/>
          <w:u w:val="none"/>
        </w:rPr>
        <w:t xml:space="preserve"> </w:t>
      </w:r>
      <w:r w:rsidR="00955523" w:rsidRPr="00955523">
        <w:rPr>
          <w:b w:val="0"/>
          <w:bCs w:val="0"/>
          <w:color w:val="000000" w:themeColor="text1"/>
          <w:u w:val="none"/>
        </w:rPr>
        <w:t>Lotto n.</w:t>
      </w:r>
      <w:r w:rsidRPr="00955523">
        <w:rPr>
          <w:b w:val="0"/>
          <w:bCs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9</w:t>
      </w:r>
      <w:r w:rsidR="0021488F" w:rsidRPr="00955523">
        <w:rPr>
          <w:b w:val="0"/>
          <w:color w:val="000000" w:themeColor="text1"/>
          <w:u w:val="none"/>
        </w:rPr>
        <w:t xml:space="preserve"> </w:t>
      </w:r>
      <w:proofErr w:type="spellStart"/>
      <w:r w:rsidRPr="00955523">
        <w:rPr>
          <w:b w:val="0"/>
          <w:color w:val="000000" w:themeColor="text1"/>
          <w:u w:val="none"/>
        </w:rPr>
        <w:t>Amtrust</w:t>
      </w:r>
      <w:proofErr w:type="spellEnd"/>
      <w:r w:rsidRPr="00955523">
        <w:rPr>
          <w:b w:val="0"/>
          <w:color w:val="000000" w:themeColor="text1"/>
          <w:u w:val="none"/>
        </w:rPr>
        <w:t xml:space="preserve"> International Underwriters</w:t>
      </w:r>
      <w:r w:rsidR="0021488F" w:rsidRPr="00955523">
        <w:rPr>
          <w:b w:val="0"/>
          <w:color w:val="000000" w:themeColor="text1"/>
          <w:u w:val="none"/>
        </w:rPr>
        <w:t xml:space="preserve"> </w:t>
      </w:r>
      <w:r w:rsidR="00C63005">
        <w:rPr>
          <w:b w:val="0"/>
          <w:color w:val="000000" w:themeColor="text1"/>
          <w:u w:val="none"/>
        </w:rPr>
        <w:t>€ 15.912,00</w:t>
      </w:r>
      <w:r w:rsidR="00ED2C84">
        <w:rPr>
          <w:b w:val="0"/>
          <w:color w:val="000000" w:themeColor="text1"/>
          <w:u w:val="none"/>
        </w:rPr>
        <w:t xml:space="preserve"> </w:t>
      </w:r>
      <w:r w:rsidR="00841D42" w:rsidRPr="00955523">
        <w:rPr>
          <w:b w:val="0"/>
          <w:color w:val="000000" w:themeColor="text1"/>
          <w:u w:val="none"/>
        </w:rPr>
        <w:t xml:space="preserve">- </w:t>
      </w:r>
      <w:r w:rsidRPr="00955523">
        <w:rPr>
          <w:b w:val="0"/>
          <w:bCs w:val="0"/>
          <w:color w:val="000000" w:themeColor="text1"/>
          <w:u w:val="none"/>
        </w:rPr>
        <w:t>Lotto n</w:t>
      </w:r>
      <w:r w:rsidR="00955523" w:rsidRPr="00955523">
        <w:rPr>
          <w:b w:val="0"/>
          <w:bCs w:val="0"/>
          <w:color w:val="000000" w:themeColor="text1"/>
          <w:u w:val="none"/>
        </w:rPr>
        <w:t>.</w:t>
      </w:r>
      <w:r w:rsidRPr="00955523">
        <w:rPr>
          <w:b w:val="0"/>
          <w:bCs w:val="0"/>
          <w:color w:val="000000" w:themeColor="text1"/>
          <w:u w:val="none"/>
        </w:rPr>
        <w:t xml:space="preserve"> </w:t>
      </w:r>
      <w:r w:rsidRPr="00955523">
        <w:rPr>
          <w:b w:val="0"/>
          <w:color w:val="000000" w:themeColor="text1"/>
          <w:u w:val="none"/>
        </w:rPr>
        <w:t>10</w:t>
      </w:r>
      <w:r w:rsidR="00841D42" w:rsidRPr="00955523">
        <w:rPr>
          <w:b w:val="0"/>
          <w:color w:val="000000" w:themeColor="text1"/>
          <w:u w:val="none"/>
        </w:rPr>
        <w:t xml:space="preserve"> </w:t>
      </w:r>
      <w:proofErr w:type="spellStart"/>
      <w:r w:rsidRPr="00955523">
        <w:rPr>
          <w:b w:val="0"/>
          <w:color w:val="000000" w:themeColor="text1"/>
          <w:u w:val="none"/>
        </w:rPr>
        <w:t>UnipolSai</w:t>
      </w:r>
      <w:proofErr w:type="spellEnd"/>
      <w:r w:rsidRPr="00955523">
        <w:rPr>
          <w:b w:val="0"/>
          <w:color w:val="000000" w:themeColor="text1"/>
          <w:u w:val="none"/>
        </w:rPr>
        <w:t xml:space="preserve"> Assicurazioni</w:t>
      </w:r>
      <w:r w:rsidR="00C63005">
        <w:rPr>
          <w:b w:val="0"/>
          <w:color w:val="000000" w:themeColor="text1"/>
          <w:u w:val="none"/>
        </w:rPr>
        <w:t xml:space="preserve"> € 24.864,51</w:t>
      </w:r>
      <w:r w:rsidR="00955523" w:rsidRPr="00955523">
        <w:rPr>
          <w:b w:val="0"/>
          <w:color w:val="000000" w:themeColor="text1"/>
          <w:u w:val="none"/>
        </w:rPr>
        <w:t>.</w:t>
      </w:r>
    </w:p>
    <w:p w:rsidR="00841D42" w:rsidRPr="00955523" w:rsidRDefault="00841D42" w:rsidP="00955523">
      <w:pPr>
        <w:pStyle w:val="tigrseq1"/>
        <w:shd w:val="clear" w:color="auto" w:fill="FFFFFF"/>
        <w:jc w:val="both"/>
        <w:rPr>
          <w:b w:val="0"/>
          <w:color w:val="000000" w:themeColor="text1"/>
          <w:u w:val="none"/>
        </w:rPr>
      </w:pPr>
      <w:r w:rsidRPr="00955523">
        <w:rPr>
          <w:rStyle w:val="nomark5"/>
          <w:b w:val="0"/>
          <w:color w:val="000000" w:themeColor="text1"/>
          <w:u w:val="none"/>
        </w:rPr>
        <w:t xml:space="preserve">VI.4.1) </w:t>
      </w:r>
      <w:r w:rsidRPr="00955523">
        <w:rPr>
          <w:rStyle w:val="timark5"/>
          <w:color w:val="000000" w:themeColor="text1"/>
          <w:u w:val="none"/>
        </w:rPr>
        <w:t xml:space="preserve">Organismo responsabile delle procedure di ricorso </w:t>
      </w:r>
      <w:r w:rsidRPr="00955523">
        <w:rPr>
          <w:b w:val="0"/>
          <w:color w:val="000000" w:themeColor="text1"/>
          <w:u w:val="none"/>
        </w:rPr>
        <w:t xml:space="preserve">TAR delle Marche </w:t>
      </w:r>
      <w:r w:rsidRPr="00955523">
        <w:rPr>
          <w:rStyle w:val="nomark5"/>
          <w:b w:val="0"/>
          <w:color w:val="000000" w:themeColor="text1"/>
          <w:u w:val="none"/>
        </w:rPr>
        <w:t xml:space="preserve">VI.5) </w:t>
      </w:r>
      <w:r w:rsidRPr="00955523">
        <w:rPr>
          <w:rStyle w:val="timark5"/>
          <w:color w:val="000000" w:themeColor="text1"/>
          <w:u w:val="none"/>
        </w:rPr>
        <w:t xml:space="preserve">Invio esito alla GUUE  </w:t>
      </w:r>
      <w:r w:rsidRPr="00955523">
        <w:rPr>
          <w:b w:val="0"/>
          <w:color w:val="000000" w:themeColor="text1"/>
          <w:u w:val="none"/>
        </w:rPr>
        <w:t>19/03/2019</w:t>
      </w:r>
      <w:r w:rsidR="000A1054">
        <w:rPr>
          <w:b w:val="0"/>
          <w:color w:val="000000" w:themeColor="text1"/>
          <w:u w:val="none"/>
        </w:rPr>
        <w:t>.</w:t>
      </w:r>
      <w:bookmarkStart w:id="0" w:name="_GoBack"/>
      <w:bookmarkEnd w:id="0"/>
    </w:p>
    <w:sectPr w:rsidR="00841D42" w:rsidRPr="00955523" w:rsidSect="000E3DF7">
      <w:footerReference w:type="even" r:id="rId9"/>
      <w:footerReference w:type="default" r:id="rId10"/>
      <w:pgSz w:w="11907" w:h="16840" w:code="9"/>
      <w:pgMar w:top="1675" w:right="2892" w:bottom="2155" w:left="158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E08" w:rsidRDefault="00D51E08">
      <w:pPr>
        <w:spacing w:before="0"/>
      </w:pPr>
      <w:r>
        <w:separator/>
      </w:r>
    </w:p>
  </w:endnote>
  <w:endnote w:type="continuationSeparator" w:id="0">
    <w:p w:rsidR="00D51E08" w:rsidRDefault="00D51E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E08" w:rsidRDefault="00D51E08" w:rsidP="005944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D51E08" w:rsidRDefault="00D51E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E08" w:rsidRDefault="00D51E08" w:rsidP="005944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D51E08" w:rsidRDefault="00D51E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E08" w:rsidRDefault="00D51E08">
      <w:pPr>
        <w:spacing w:before="0"/>
      </w:pPr>
      <w:r>
        <w:separator/>
      </w:r>
    </w:p>
  </w:footnote>
  <w:footnote w:type="continuationSeparator" w:id="0">
    <w:p w:rsidR="00D51E08" w:rsidRDefault="00D51E0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631E"/>
    <w:rsid w:val="00000659"/>
    <w:rsid w:val="00000A93"/>
    <w:rsid w:val="000042E6"/>
    <w:rsid w:val="00005C5C"/>
    <w:rsid w:val="0000634A"/>
    <w:rsid w:val="00007067"/>
    <w:rsid w:val="00010804"/>
    <w:rsid w:val="00011120"/>
    <w:rsid w:val="00022170"/>
    <w:rsid w:val="000235EC"/>
    <w:rsid w:val="00025AB9"/>
    <w:rsid w:val="0003052D"/>
    <w:rsid w:val="0004770E"/>
    <w:rsid w:val="00047851"/>
    <w:rsid w:val="000524FD"/>
    <w:rsid w:val="00053AB8"/>
    <w:rsid w:val="00072519"/>
    <w:rsid w:val="0007347F"/>
    <w:rsid w:val="00073958"/>
    <w:rsid w:val="00077000"/>
    <w:rsid w:val="00077885"/>
    <w:rsid w:val="00086CC1"/>
    <w:rsid w:val="000911E6"/>
    <w:rsid w:val="000952BB"/>
    <w:rsid w:val="000A1054"/>
    <w:rsid w:val="000A1DB2"/>
    <w:rsid w:val="000A2138"/>
    <w:rsid w:val="000B5036"/>
    <w:rsid w:val="000C3329"/>
    <w:rsid w:val="000D3FEB"/>
    <w:rsid w:val="000D5CD8"/>
    <w:rsid w:val="000E04D8"/>
    <w:rsid w:val="000E3DAF"/>
    <w:rsid w:val="000E3DF7"/>
    <w:rsid w:val="000E4A3E"/>
    <w:rsid w:val="000F41DF"/>
    <w:rsid w:val="000F43DE"/>
    <w:rsid w:val="000F6011"/>
    <w:rsid w:val="00103363"/>
    <w:rsid w:val="00106741"/>
    <w:rsid w:val="0011282D"/>
    <w:rsid w:val="00113965"/>
    <w:rsid w:val="00120963"/>
    <w:rsid w:val="00126164"/>
    <w:rsid w:val="00147B52"/>
    <w:rsid w:val="0015124C"/>
    <w:rsid w:val="00154277"/>
    <w:rsid w:val="00156276"/>
    <w:rsid w:val="0016094B"/>
    <w:rsid w:val="001675AB"/>
    <w:rsid w:val="00170072"/>
    <w:rsid w:val="0017236E"/>
    <w:rsid w:val="00172EAE"/>
    <w:rsid w:val="001762F3"/>
    <w:rsid w:val="001777B8"/>
    <w:rsid w:val="00180463"/>
    <w:rsid w:val="00187AD1"/>
    <w:rsid w:val="00187BAD"/>
    <w:rsid w:val="00192695"/>
    <w:rsid w:val="001A22C9"/>
    <w:rsid w:val="001A44FD"/>
    <w:rsid w:val="001A663D"/>
    <w:rsid w:val="001B631E"/>
    <w:rsid w:val="001B7E05"/>
    <w:rsid w:val="001C07E6"/>
    <w:rsid w:val="001C74BB"/>
    <w:rsid w:val="001C79D2"/>
    <w:rsid w:val="001D2FB6"/>
    <w:rsid w:val="001D5107"/>
    <w:rsid w:val="001D5EDC"/>
    <w:rsid w:val="001F0D65"/>
    <w:rsid w:val="001F16D5"/>
    <w:rsid w:val="001F29A0"/>
    <w:rsid w:val="001F5928"/>
    <w:rsid w:val="00203B1F"/>
    <w:rsid w:val="00204891"/>
    <w:rsid w:val="0020495E"/>
    <w:rsid w:val="0021488F"/>
    <w:rsid w:val="002358A5"/>
    <w:rsid w:val="002361FE"/>
    <w:rsid w:val="00241FC5"/>
    <w:rsid w:val="002447DA"/>
    <w:rsid w:val="002529B4"/>
    <w:rsid w:val="00256921"/>
    <w:rsid w:val="002573DE"/>
    <w:rsid w:val="00261C49"/>
    <w:rsid w:val="00263371"/>
    <w:rsid w:val="00270F5B"/>
    <w:rsid w:val="00275D83"/>
    <w:rsid w:val="002800D7"/>
    <w:rsid w:val="00286784"/>
    <w:rsid w:val="00291693"/>
    <w:rsid w:val="00293DE1"/>
    <w:rsid w:val="002A0290"/>
    <w:rsid w:val="002A36A7"/>
    <w:rsid w:val="002A40C4"/>
    <w:rsid w:val="002B4A48"/>
    <w:rsid w:val="002B7362"/>
    <w:rsid w:val="002C1174"/>
    <w:rsid w:val="002C2E79"/>
    <w:rsid w:val="002C3624"/>
    <w:rsid w:val="002C3A2A"/>
    <w:rsid w:val="002C42F6"/>
    <w:rsid w:val="002D13ED"/>
    <w:rsid w:val="002E25E3"/>
    <w:rsid w:val="002E389E"/>
    <w:rsid w:val="002E6CD4"/>
    <w:rsid w:val="002F192E"/>
    <w:rsid w:val="002F1985"/>
    <w:rsid w:val="002F2881"/>
    <w:rsid w:val="002F2FB6"/>
    <w:rsid w:val="002F62DB"/>
    <w:rsid w:val="002F699B"/>
    <w:rsid w:val="003014AA"/>
    <w:rsid w:val="003025EA"/>
    <w:rsid w:val="003115CC"/>
    <w:rsid w:val="00311F84"/>
    <w:rsid w:val="003169C2"/>
    <w:rsid w:val="00321C08"/>
    <w:rsid w:val="003236CE"/>
    <w:rsid w:val="00331DFB"/>
    <w:rsid w:val="003322C5"/>
    <w:rsid w:val="00352993"/>
    <w:rsid w:val="00354575"/>
    <w:rsid w:val="00357239"/>
    <w:rsid w:val="00360BC5"/>
    <w:rsid w:val="00366E49"/>
    <w:rsid w:val="003706D9"/>
    <w:rsid w:val="00370F0D"/>
    <w:rsid w:val="00374B09"/>
    <w:rsid w:val="00380BFE"/>
    <w:rsid w:val="00390D27"/>
    <w:rsid w:val="00390EEC"/>
    <w:rsid w:val="00394710"/>
    <w:rsid w:val="00395DBD"/>
    <w:rsid w:val="003A0D8E"/>
    <w:rsid w:val="003A2359"/>
    <w:rsid w:val="003A4453"/>
    <w:rsid w:val="003A4FE7"/>
    <w:rsid w:val="003A636A"/>
    <w:rsid w:val="003C1683"/>
    <w:rsid w:val="003C2808"/>
    <w:rsid w:val="003C66EA"/>
    <w:rsid w:val="003D0358"/>
    <w:rsid w:val="003D347A"/>
    <w:rsid w:val="003D4C48"/>
    <w:rsid w:val="003D664C"/>
    <w:rsid w:val="003D6E2D"/>
    <w:rsid w:val="003D7159"/>
    <w:rsid w:val="003E4074"/>
    <w:rsid w:val="003F0541"/>
    <w:rsid w:val="003F34CE"/>
    <w:rsid w:val="003F59F3"/>
    <w:rsid w:val="003F72C4"/>
    <w:rsid w:val="00404737"/>
    <w:rsid w:val="00405808"/>
    <w:rsid w:val="0040672B"/>
    <w:rsid w:val="004076F8"/>
    <w:rsid w:val="00407C92"/>
    <w:rsid w:val="00412F22"/>
    <w:rsid w:val="00417E98"/>
    <w:rsid w:val="00421A91"/>
    <w:rsid w:val="00431875"/>
    <w:rsid w:val="004356B3"/>
    <w:rsid w:val="00436FE7"/>
    <w:rsid w:val="00437D76"/>
    <w:rsid w:val="0044537D"/>
    <w:rsid w:val="00454F68"/>
    <w:rsid w:val="00457361"/>
    <w:rsid w:val="004618A0"/>
    <w:rsid w:val="00462075"/>
    <w:rsid w:val="004629D5"/>
    <w:rsid w:val="004630B1"/>
    <w:rsid w:val="004647C4"/>
    <w:rsid w:val="0047326B"/>
    <w:rsid w:val="004763FD"/>
    <w:rsid w:val="0048470A"/>
    <w:rsid w:val="00487881"/>
    <w:rsid w:val="00492D2E"/>
    <w:rsid w:val="004A3777"/>
    <w:rsid w:val="004B05C3"/>
    <w:rsid w:val="004C4250"/>
    <w:rsid w:val="004C48B6"/>
    <w:rsid w:val="004C5093"/>
    <w:rsid w:val="004D382A"/>
    <w:rsid w:val="004D3BF6"/>
    <w:rsid w:val="004D3E13"/>
    <w:rsid w:val="004D6C1D"/>
    <w:rsid w:val="004F3446"/>
    <w:rsid w:val="004F5DD8"/>
    <w:rsid w:val="00500E38"/>
    <w:rsid w:val="00500ECB"/>
    <w:rsid w:val="00502416"/>
    <w:rsid w:val="00502858"/>
    <w:rsid w:val="005047BA"/>
    <w:rsid w:val="005168DD"/>
    <w:rsid w:val="005204E0"/>
    <w:rsid w:val="00521206"/>
    <w:rsid w:val="00523BE2"/>
    <w:rsid w:val="00526ED6"/>
    <w:rsid w:val="00527A01"/>
    <w:rsid w:val="00531F53"/>
    <w:rsid w:val="00536970"/>
    <w:rsid w:val="00540C3A"/>
    <w:rsid w:val="00543CC9"/>
    <w:rsid w:val="00544BDD"/>
    <w:rsid w:val="005517FC"/>
    <w:rsid w:val="00555766"/>
    <w:rsid w:val="005639FA"/>
    <w:rsid w:val="00564370"/>
    <w:rsid w:val="00575284"/>
    <w:rsid w:val="005934B6"/>
    <w:rsid w:val="00594434"/>
    <w:rsid w:val="00594F0B"/>
    <w:rsid w:val="005A272E"/>
    <w:rsid w:val="005B49D8"/>
    <w:rsid w:val="005B4BD3"/>
    <w:rsid w:val="005C4100"/>
    <w:rsid w:val="005C48BD"/>
    <w:rsid w:val="005D272D"/>
    <w:rsid w:val="005D7190"/>
    <w:rsid w:val="005E5F50"/>
    <w:rsid w:val="005E6393"/>
    <w:rsid w:val="005E685E"/>
    <w:rsid w:val="005E7C3D"/>
    <w:rsid w:val="005F0A34"/>
    <w:rsid w:val="005F188A"/>
    <w:rsid w:val="005F3658"/>
    <w:rsid w:val="00601928"/>
    <w:rsid w:val="006164B4"/>
    <w:rsid w:val="006231B6"/>
    <w:rsid w:val="006255D3"/>
    <w:rsid w:val="00626010"/>
    <w:rsid w:val="00631779"/>
    <w:rsid w:val="00632F04"/>
    <w:rsid w:val="00635568"/>
    <w:rsid w:val="0064784D"/>
    <w:rsid w:val="0065196C"/>
    <w:rsid w:val="006523FD"/>
    <w:rsid w:val="00657F1D"/>
    <w:rsid w:val="0066266D"/>
    <w:rsid w:val="00663B72"/>
    <w:rsid w:val="00664722"/>
    <w:rsid w:val="00665CA4"/>
    <w:rsid w:val="00667A78"/>
    <w:rsid w:val="00670414"/>
    <w:rsid w:val="006818F6"/>
    <w:rsid w:val="006825A3"/>
    <w:rsid w:val="00686171"/>
    <w:rsid w:val="006862F1"/>
    <w:rsid w:val="006877B7"/>
    <w:rsid w:val="0069010A"/>
    <w:rsid w:val="00692EE0"/>
    <w:rsid w:val="00694074"/>
    <w:rsid w:val="00697BAD"/>
    <w:rsid w:val="00697F62"/>
    <w:rsid w:val="006A2181"/>
    <w:rsid w:val="006B33A7"/>
    <w:rsid w:val="006B4A47"/>
    <w:rsid w:val="006B4A56"/>
    <w:rsid w:val="006B67FB"/>
    <w:rsid w:val="006B6A11"/>
    <w:rsid w:val="006D0EEE"/>
    <w:rsid w:val="006D12E2"/>
    <w:rsid w:val="006D50DF"/>
    <w:rsid w:val="006D5975"/>
    <w:rsid w:val="006E3D80"/>
    <w:rsid w:val="006F063C"/>
    <w:rsid w:val="006F2F19"/>
    <w:rsid w:val="006F505A"/>
    <w:rsid w:val="006F693A"/>
    <w:rsid w:val="00704691"/>
    <w:rsid w:val="00706226"/>
    <w:rsid w:val="007072D9"/>
    <w:rsid w:val="00726ACA"/>
    <w:rsid w:val="0073102F"/>
    <w:rsid w:val="00733030"/>
    <w:rsid w:val="007352C7"/>
    <w:rsid w:val="00741CD1"/>
    <w:rsid w:val="007511B8"/>
    <w:rsid w:val="0075645B"/>
    <w:rsid w:val="00765A5D"/>
    <w:rsid w:val="0077661F"/>
    <w:rsid w:val="00781C10"/>
    <w:rsid w:val="00796AFD"/>
    <w:rsid w:val="007A2ED1"/>
    <w:rsid w:val="007A4393"/>
    <w:rsid w:val="007B1FAA"/>
    <w:rsid w:val="007C172D"/>
    <w:rsid w:val="007C1770"/>
    <w:rsid w:val="007C2BAD"/>
    <w:rsid w:val="007C48DC"/>
    <w:rsid w:val="007D3FCC"/>
    <w:rsid w:val="007D5EEE"/>
    <w:rsid w:val="007E1987"/>
    <w:rsid w:val="007F49BA"/>
    <w:rsid w:val="007F666B"/>
    <w:rsid w:val="007F70DB"/>
    <w:rsid w:val="007F70E4"/>
    <w:rsid w:val="007F716A"/>
    <w:rsid w:val="007F7F72"/>
    <w:rsid w:val="00812307"/>
    <w:rsid w:val="00820A36"/>
    <w:rsid w:val="00820EFE"/>
    <w:rsid w:val="008320B3"/>
    <w:rsid w:val="00835FDA"/>
    <w:rsid w:val="00837601"/>
    <w:rsid w:val="0084041C"/>
    <w:rsid w:val="00841D42"/>
    <w:rsid w:val="00847701"/>
    <w:rsid w:val="00855BCF"/>
    <w:rsid w:val="00863A3D"/>
    <w:rsid w:val="00863C47"/>
    <w:rsid w:val="008642BD"/>
    <w:rsid w:val="00870429"/>
    <w:rsid w:val="00871269"/>
    <w:rsid w:val="00873030"/>
    <w:rsid w:val="00875EBB"/>
    <w:rsid w:val="00886410"/>
    <w:rsid w:val="00890F67"/>
    <w:rsid w:val="008938AF"/>
    <w:rsid w:val="008A28B9"/>
    <w:rsid w:val="008B2038"/>
    <w:rsid w:val="008B3C2E"/>
    <w:rsid w:val="008B5518"/>
    <w:rsid w:val="008B5BBB"/>
    <w:rsid w:val="008C1A14"/>
    <w:rsid w:val="008C269F"/>
    <w:rsid w:val="008C26EE"/>
    <w:rsid w:val="008C6206"/>
    <w:rsid w:val="008D070F"/>
    <w:rsid w:val="008D1313"/>
    <w:rsid w:val="008D3FB2"/>
    <w:rsid w:val="008D617C"/>
    <w:rsid w:val="008E2238"/>
    <w:rsid w:val="008E38BF"/>
    <w:rsid w:val="008E4F5E"/>
    <w:rsid w:val="008E579B"/>
    <w:rsid w:val="008F06FA"/>
    <w:rsid w:val="008F2178"/>
    <w:rsid w:val="008F2CD0"/>
    <w:rsid w:val="008F443C"/>
    <w:rsid w:val="008F5E9C"/>
    <w:rsid w:val="00904D24"/>
    <w:rsid w:val="0090501E"/>
    <w:rsid w:val="0090566A"/>
    <w:rsid w:val="009118BF"/>
    <w:rsid w:val="009157E4"/>
    <w:rsid w:val="0092031B"/>
    <w:rsid w:val="00921A3F"/>
    <w:rsid w:val="00922B70"/>
    <w:rsid w:val="00924AB9"/>
    <w:rsid w:val="00927F3C"/>
    <w:rsid w:val="00930045"/>
    <w:rsid w:val="009308E1"/>
    <w:rsid w:val="00930AC3"/>
    <w:rsid w:val="009332D6"/>
    <w:rsid w:val="009336EA"/>
    <w:rsid w:val="00934F91"/>
    <w:rsid w:val="00944B0B"/>
    <w:rsid w:val="00944FB4"/>
    <w:rsid w:val="00946005"/>
    <w:rsid w:val="00955523"/>
    <w:rsid w:val="00963803"/>
    <w:rsid w:val="0097311E"/>
    <w:rsid w:val="00973A6F"/>
    <w:rsid w:val="00976152"/>
    <w:rsid w:val="00976495"/>
    <w:rsid w:val="009822BF"/>
    <w:rsid w:val="00991543"/>
    <w:rsid w:val="00992458"/>
    <w:rsid w:val="00992FF8"/>
    <w:rsid w:val="00993785"/>
    <w:rsid w:val="00993F91"/>
    <w:rsid w:val="009946AE"/>
    <w:rsid w:val="009A1525"/>
    <w:rsid w:val="009A2C96"/>
    <w:rsid w:val="009A4ADC"/>
    <w:rsid w:val="009A55F6"/>
    <w:rsid w:val="009A5CFD"/>
    <w:rsid w:val="009A648B"/>
    <w:rsid w:val="009B2ABD"/>
    <w:rsid w:val="009C0A04"/>
    <w:rsid w:val="009C2978"/>
    <w:rsid w:val="009C37B9"/>
    <w:rsid w:val="009C3CC7"/>
    <w:rsid w:val="009C6998"/>
    <w:rsid w:val="009C6F2C"/>
    <w:rsid w:val="009C78D5"/>
    <w:rsid w:val="009D04AF"/>
    <w:rsid w:val="009D1277"/>
    <w:rsid w:val="009D551B"/>
    <w:rsid w:val="009E7C77"/>
    <w:rsid w:val="009E7DBC"/>
    <w:rsid w:val="009F33D3"/>
    <w:rsid w:val="00A01016"/>
    <w:rsid w:val="00A05A2D"/>
    <w:rsid w:val="00A05ABA"/>
    <w:rsid w:val="00A06539"/>
    <w:rsid w:val="00A07EDC"/>
    <w:rsid w:val="00A112DA"/>
    <w:rsid w:val="00A142C9"/>
    <w:rsid w:val="00A16149"/>
    <w:rsid w:val="00A16704"/>
    <w:rsid w:val="00A203C5"/>
    <w:rsid w:val="00A20EF7"/>
    <w:rsid w:val="00A267DE"/>
    <w:rsid w:val="00A3350D"/>
    <w:rsid w:val="00A3408A"/>
    <w:rsid w:val="00A35E5D"/>
    <w:rsid w:val="00A40F46"/>
    <w:rsid w:val="00A52C7A"/>
    <w:rsid w:val="00A54066"/>
    <w:rsid w:val="00A56C1F"/>
    <w:rsid w:val="00A633DF"/>
    <w:rsid w:val="00A701C6"/>
    <w:rsid w:val="00A71262"/>
    <w:rsid w:val="00A75356"/>
    <w:rsid w:val="00A818AC"/>
    <w:rsid w:val="00A81D09"/>
    <w:rsid w:val="00A857A3"/>
    <w:rsid w:val="00A8646B"/>
    <w:rsid w:val="00A966F8"/>
    <w:rsid w:val="00A972A3"/>
    <w:rsid w:val="00AA2D18"/>
    <w:rsid w:val="00AA7542"/>
    <w:rsid w:val="00AB274F"/>
    <w:rsid w:val="00AB7C90"/>
    <w:rsid w:val="00AC0B06"/>
    <w:rsid w:val="00AC4CAE"/>
    <w:rsid w:val="00AD26EA"/>
    <w:rsid w:val="00AD6022"/>
    <w:rsid w:val="00AD69DE"/>
    <w:rsid w:val="00AD6C1E"/>
    <w:rsid w:val="00AE13B3"/>
    <w:rsid w:val="00AE2973"/>
    <w:rsid w:val="00AF3C40"/>
    <w:rsid w:val="00B05009"/>
    <w:rsid w:val="00B12F38"/>
    <w:rsid w:val="00B1351B"/>
    <w:rsid w:val="00B137B4"/>
    <w:rsid w:val="00B140B8"/>
    <w:rsid w:val="00B140DD"/>
    <w:rsid w:val="00B15607"/>
    <w:rsid w:val="00B15953"/>
    <w:rsid w:val="00B21FA0"/>
    <w:rsid w:val="00B23D8E"/>
    <w:rsid w:val="00B27C37"/>
    <w:rsid w:val="00B33A13"/>
    <w:rsid w:val="00B41AC3"/>
    <w:rsid w:val="00B4428D"/>
    <w:rsid w:val="00B47816"/>
    <w:rsid w:val="00B50636"/>
    <w:rsid w:val="00B5131D"/>
    <w:rsid w:val="00B522BA"/>
    <w:rsid w:val="00B53D72"/>
    <w:rsid w:val="00B64229"/>
    <w:rsid w:val="00B64635"/>
    <w:rsid w:val="00B747E1"/>
    <w:rsid w:val="00B76B4F"/>
    <w:rsid w:val="00B84427"/>
    <w:rsid w:val="00B8597A"/>
    <w:rsid w:val="00B913A8"/>
    <w:rsid w:val="00B96F9A"/>
    <w:rsid w:val="00BA0163"/>
    <w:rsid w:val="00BA2B4B"/>
    <w:rsid w:val="00BA73A9"/>
    <w:rsid w:val="00BB1122"/>
    <w:rsid w:val="00BB2070"/>
    <w:rsid w:val="00BC01C4"/>
    <w:rsid w:val="00BC1570"/>
    <w:rsid w:val="00BC2E7A"/>
    <w:rsid w:val="00BC73FF"/>
    <w:rsid w:val="00BD0144"/>
    <w:rsid w:val="00BD253C"/>
    <w:rsid w:val="00BD69BE"/>
    <w:rsid w:val="00BE107B"/>
    <w:rsid w:val="00BE1792"/>
    <w:rsid w:val="00BE7196"/>
    <w:rsid w:val="00BE7DAF"/>
    <w:rsid w:val="00BF1237"/>
    <w:rsid w:val="00BF58FB"/>
    <w:rsid w:val="00BF70CD"/>
    <w:rsid w:val="00C0280F"/>
    <w:rsid w:val="00C10240"/>
    <w:rsid w:val="00C109AC"/>
    <w:rsid w:val="00C11240"/>
    <w:rsid w:val="00C17579"/>
    <w:rsid w:val="00C31831"/>
    <w:rsid w:val="00C37AAC"/>
    <w:rsid w:val="00C42058"/>
    <w:rsid w:val="00C4458F"/>
    <w:rsid w:val="00C5477B"/>
    <w:rsid w:val="00C56E10"/>
    <w:rsid w:val="00C6080C"/>
    <w:rsid w:val="00C63005"/>
    <w:rsid w:val="00C63BDA"/>
    <w:rsid w:val="00C73841"/>
    <w:rsid w:val="00C749C7"/>
    <w:rsid w:val="00C83945"/>
    <w:rsid w:val="00C84D1F"/>
    <w:rsid w:val="00CA20E9"/>
    <w:rsid w:val="00CB6E89"/>
    <w:rsid w:val="00CC31C0"/>
    <w:rsid w:val="00CC3DD3"/>
    <w:rsid w:val="00CC6146"/>
    <w:rsid w:val="00CD5ED5"/>
    <w:rsid w:val="00CD7CDE"/>
    <w:rsid w:val="00CE03ED"/>
    <w:rsid w:val="00CF0942"/>
    <w:rsid w:val="00CF306C"/>
    <w:rsid w:val="00CF3A30"/>
    <w:rsid w:val="00CF7898"/>
    <w:rsid w:val="00D06B7B"/>
    <w:rsid w:val="00D072F3"/>
    <w:rsid w:val="00D12A69"/>
    <w:rsid w:val="00D13284"/>
    <w:rsid w:val="00D266F2"/>
    <w:rsid w:val="00D31806"/>
    <w:rsid w:val="00D31EA7"/>
    <w:rsid w:val="00D37B92"/>
    <w:rsid w:val="00D455C1"/>
    <w:rsid w:val="00D47C49"/>
    <w:rsid w:val="00D51E08"/>
    <w:rsid w:val="00D53874"/>
    <w:rsid w:val="00D55FBE"/>
    <w:rsid w:val="00D5699F"/>
    <w:rsid w:val="00D608FB"/>
    <w:rsid w:val="00D61250"/>
    <w:rsid w:val="00D614DF"/>
    <w:rsid w:val="00D627AA"/>
    <w:rsid w:val="00D63AA0"/>
    <w:rsid w:val="00D64C61"/>
    <w:rsid w:val="00D64F46"/>
    <w:rsid w:val="00D73415"/>
    <w:rsid w:val="00D8188E"/>
    <w:rsid w:val="00D91AED"/>
    <w:rsid w:val="00D92370"/>
    <w:rsid w:val="00D93AB5"/>
    <w:rsid w:val="00D93DBF"/>
    <w:rsid w:val="00D95734"/>
    <w:rsid w:val="00D9582A"/>
    <w:rsid w:val="00DA2354"/>
    <w:rsid w:val="00DA381B"/>
    <w:rsid w:val="00DB0EB2"/>
    <w:rsid w:val="00DB16DB"/>
    <w:rsid w:val="00DB2319"/>
    <w:rsid w:val="00DB29B0"/>
    <w:rsid w:val="00DB49B9"/>
    <w:rsid w:val="00DB545E"/>
    <w:rsid w:val="00DC02D0"/>
    <w:rsid w:val="00DC067E"/>
    <w:rsid w:val="00DC1790"/>
    <w:rsid w:val="00DC36A8"/>
    <w:rsid w:val="00DD054A"/>
    <w:rsid w:val="00DD1B1B"/>
    <w:rsid w:val="00DD6120"/>
    <w:rsid w:val="00DE135E"/>
    <w:rsid w:val="00DE4476"/>
    <w:rsid w:val="00DE68E2"/>
    <w:rsid w:val="00DF3E2C"/>
    <w:rsid w:val="00DF71E1"/>
    <w:rsid w:val="00DF79A1"/>
    <w:rsid w:val="00E012C6"/>
    <w:rsid w:val="00E022C4"/>
    <w:rsid w:val="00E064AD"/>
    <w:rsid w:val="00E06A99"/>
    <w:rsid w:val="00E14D68"/>
    <w:rsid w:val="00E2611F"/>
    <w:rsid w:val="00E3090F"/>
    <w:rsid w:val="00E32A15"/>
    <w:rsid w:val="00E36B65"/>
    <w:rsid w:val="00E378A0"/>
    <w:rsid w:val="00E40AA8"/>
    <w:rsid w:val="00E41CEF"/>
    <w:rsid w:val="00E4487E"/>
    <w:rsid w:val="00E47DB5"/>
    <w:rsid w:val="00E57A07"/>
    <w:rsid w:val="00E606C1"/>
    <w:rsid w:val="00E6077F"/>
    <w:rsid w:val="00E65EF0"/>
    <w:rsid w:val="00E758AB"/>
    <w:rsid w:val="00E75C74"/>
    <w:rsid w:val="00E850C2"/>
    <w:rsid w:val="00E850FC"/>
    <w:rsid w:val="00E9043B"/>
    <w:rsid w:val="00E9733A"/>
    <w:rsid w:val="00EA1720"/>
    <w:rsid w:val="00EA3240"/>
    <w:rsid w:val="00EA5EA2"/>
    <w:rsid w:val="00EB0586"/>
    <w:rsid w:val="00EB23B5"/>
    <w:rsid w:val="00EB2FA9"/>
    <w:rsid w:val="00EB3825"/>
    <w:rsid w:val="00EC2111"/>
    <w:rsid w:val="00EC6001"/>
    <w:rsid w:val="00EC6826"/>
    <w:rsid w:val="00EC762E"/>
    <w:rsid w:val="00ED0016"/>
    <w:rsid w:val="00ED2C84"/>
    <w:rsid w:val="00ED3B6D"/>
    <w:rsid w:val="00ED54D1"/>
    <w:rsid w:val="00ED5A7B"/>
    <w:rsid w:val="00ED6382"/>
    <w:rsid w:val="00EE1827"/>
    <w:rsid w:val="00EE4229"/>
    <w:rsid w:val="00EE42C7"/>
    <w:rsid w:val="00EE4BDA"/>
    <w:rsid w:val="00EE6663"/>
    <w:rsid w:val="00EE7631"/>
    <w:rsid w:val="00EE7B48"/>
    <w:rsid w:val="00EF0E83"/>
    <w:rsid w:val="00EF174C"/>
    <w:rsid w:val="00EF2348"/>
    <w:rsid w:val="00EF59B9"/>
    <w:rsid w:val="00EF637D"/>
    <w:rsid w:val="00F05274"/>
    <w:rsid w:val="00F0710A"/>
    <w:rsid w:val="00F11A7C"/>
    <w:rsid w:val="00F168A8"/>
    <w:rsid w:val="00F16D7B"/>
    <w:rsid w:val="00F2028D"/>
    <w:rsid w:val="00F278A9"/>
    <w:rsid w:val="00F30D7F"/>
    <w:rsid w:val="00F37E51"/>
    <w:rsid w:val="00F45F32"/>
    <w:rsid w:val="00F46A10"/>
    <w:rsid w:val="00F46FAC"/>
    <w:rsid w:val="00F567FF"/>
    <w:rsid w:val="00F57A43"/>
    <w:rsid w:val="00F625FF"/>
    <w:rsid w:val="00F72998"/>
    <w:rsid w:val="00F7628E"/>
    <w:rsid w:val="00F76A52"/>
    <w:rsid w:val="00F76DE8"/>
    <w:rsid w:val="00F76EE0"/>
    <w:rsid w:val="00F873C9"/>
    <w:rsid w:val="00F95840"/>
    <w:rsid w:val="00F967A9"/>
    <w:rsid w:val="00F976A7"/>
    <w:rsid w:val="00FA1B70"/>
    <w:rsid w:val="00FA5C25"/>
    <w:rsid w:val="00FB0870"/>
    <w:rsid w:val="00FC4BBF"/>
    <w:rsid w:val="00FC52F0"/>
    <w:rsid w:val="00FC64D3"/>
    <w:rsid w:val="00FC749F"/>
    <w:rsid w:val="00FD15ED"/>
    <w:rsid w:val="00FE0C4B"/>
    <w:rsid w:val="00FE5074"/>
    <w:rsid w:val="00FF061C"/>
    <w:rsid w:val="00FF1861"/>
    <w:rsid w:val="00FF4A03"/>
    <w:rsid w:val="00FF6494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CAEE8"/>
  <w15:docId w15:val="{41381E41-3C60-4872-B9C9-E73D3E12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4434"/>
    <w:pPr>
      <w:spacing w:before="120"/>
    </w:pPr>
    <w:rPr>
      <w:rFonts w:ascii="Roman PS" w:hAnsi="Roman P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94434"/>
    <w:pPr>
      <w:tabs>
        <w:tab w:val="center" w:pos="4819"/>
        <w:tab w:val="right" w:pos="9071"/>
      </w:tabs>
    </w:pPr>
  </w:style>
  <w:style w:type="paragraph" w:styleId="Titolo">
    <w:name w:val="Title"/>
    <w:basedOn w:val="Normale"/>
    <w:qFormat/>
    <w:rsid w:val="00594434"/>
    <w:pPr>
      <w:spacing w:before="0" w:line="600" w:lineRule="exact"/>
      <w:jc w:val="center"/>
    </w:pPr>
    <w:rPr>
      <w:rFonts w:ascii="Times New Roman" w:hAnsi="Times New Roman"/>
      <w:sz w:val="28"/>
    </w:rPr>
  </w:style>
  <w:style w:type="paragraph" w:styleId="Corpotesto">
    <w:name w:val="Body Text"/>
    <w:basedOn w:val="Normale"/>
    <w:rsid w:val="00594434"/>
    <w:pPr>
      <w:spacing w:before="0" w:line="480" w:lineRule="exact"/>
      <w:jc w:val="both"/>
    </w:pPr>
    <w:rPr>
      <w:rFonts w:ascii="Times New Roman" w:hAnsi="Times New Roman"/>
      <w:sz w:val="28"/>
    </w:rPr>
  </w:style>
  <w:style w:type="character" w:styleId="Numeropagina">
    <w:name w:val="page number"/>
    <w:basedOn w:val="Carpredefinitoparagrafo"/>
    <w:rsid w:val="00594434"/>
  </w:style>
  <w:style w:type="paragraph" w:styleId="Testofumetto">
    <w:name w:val="Balloon Text"/>
    <w:basedOn w:val="Normale"/>
    <w:semiHidden/>
    <w:rsid w:val="0040672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455C1"/>
    <w:pPr>
      <w:spacing w:after="120"/>
      <w:ind w:left="283"/>
    </w:pPr>
  </w:style>
  <w:style w:type="paragraph" w:styleId="Testodelblocco">
    <w:name w:val="Block Text"/>
    <w:basedOn w:val="Normale"/>
    <w:link w:val="TestodelbloccoCarattere"/>
    <w:rsid w:val="00C0280F"/>
    <w:pPr>
      <w:spacing w:before="0"/>
      <w:ind w:left="709" w:right="709" w:firstLine="851"/>
      <w:jc w:val="both"/>
    </w:pPr>
    <w:rPr>
      <w:sz w:val="26"/>
    </w:rPr>
  </w:style>
  <w:style w:type="character" w:customStyle="1" w:styleId="TestodelbloccoCarattere">
    <w:name w:val="Testo del blocco Carattere"/>
    <w:link w:val="Testodelblocco"/>
    <w:rsid w:val="00C0280F"/>
    <w:rPr>
      <w:rFonts w:ascii="Roman PS" w:hAnsi="Roman PS"/>
      <w:sz w:val="26"/>
      <w:lang w:val="it-IT" w:eastAsia="it-IT" w:bidi="ar-SA"/>
    </w:rPr>
  </w:style>
  <w:style w:type="character" w:styleId="Collegamentoipertestuale">
    <w:name w:val="Hyperlink"/>
    <w:rsid w:val="00FB087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3D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DF7"/>
    <w:rPr>
      <w:rFonts w:ascii="Roman PS" w:hAnsi="Roman PS"/>
    </w:rPr>
  </w:style>
  <w:style w:type="character" w:styleId="Enfasigrassetto">
    <w:name w:val="Strong"/>
    <w:uiPriority w:val="22"/>
    <w:qFormat/>
    <w:rsid w:val="00D13284"/>
    <w:rPr>
      <w:b/>
      <w:bCs/>
    </w:rPr>
  </w:style>
  <w:style w:type="paragraph" w:styleId="Paragrafoelenco">
    <w:name w:val="List Paragraph"/>
    <w:basedOn w:val="Normale"/>
    <w:uiPriority w:val="34"/>
    <w:qFormat/>
    <w:rsid w:val="00436FE7"/>
    <w:pPr>
      <w:spacing w:before="0"/>
      <w:ind w:left="708"/>
    </w:pPr>
    <w:rPr>
      <w:rFonts w:ascii="Times New Roman" w:hAnsi="Times New Roman"/>
    </w:rPr>
  </w:style>
  <w:style w:type="paragraph" w:customStyle="1" w:styleId="tigrseq1">
    <w:name w:val="tigrseq1"/>
    <w:basedOn w:val="Normale"/>
    <w:rsid w:val="00A40F46"/>
    <w:pPr>
      <w:spacing w:before="0" w:after="150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nomark5">
    <w:name w:val="nomark5"/>
    <w:rsid w:val="00A40F46"/>
    <w:rPr>
      <w:vanish w:val="0"/>
      <w:webHidden w:val="0"/>
      <w:specVanish w:val="0"/>
    </w:rPr>
  </w:style>
  <w:style w:type="character" w:customStyle="1" w:styleId="timark5">
    <w:name w:val="timark5"/>
    <w:rsid w:val="00A40F46"/>
    <w:rPr>
      <w:b/>
      <w:bCs/>
      <w:vanish w:val="0"/>
      <w:webHidden w:val="0"/>
      <w:specVanish w:val="0"/>
    </w:rPr>
  </w:style>
  <w:style w:type="character" w:customStyle="1" w:styleId="nutscode">
    <w:name w:val="nutscode"/>
    <w:rsid w:val="00A40F46"/>
  </w:style>
  <w:style w:type="character" w:customStyle="1" w:styleId="cpvcode3">
    <w:name w:val="cpvcode3"/>
    <w:rsid w:val="00A40F46"/>
    <w:rPr>
      <w:color w:val="FF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06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3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8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26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6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5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379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860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47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604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930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17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846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494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6424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42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798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0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5501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012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42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63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5935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77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17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918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760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3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15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7783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713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137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6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763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331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049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663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62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736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332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82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5654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235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364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818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36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850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786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72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216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362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0453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23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47551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86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264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52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8708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935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667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74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1023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155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7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097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602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65806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208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00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548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0802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329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0375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6330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0531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858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951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264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669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28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7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247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546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550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2626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96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6112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01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47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956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89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655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8940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677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477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475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996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6121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0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496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268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8847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326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545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118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3187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324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584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98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683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498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528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668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64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622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336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4360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226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87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171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851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82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6116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444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3551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74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921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5616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2491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821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349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288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41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389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197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7875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854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249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13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518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6348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43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833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214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129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717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0304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95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3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9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3161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8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17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194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76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2603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609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932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403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485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979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350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79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724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09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5188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8948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053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5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8891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1245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49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27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555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299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0973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4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5007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3579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458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120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5990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71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722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827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361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579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1065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481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490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6445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659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57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764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103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39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630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604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33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609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0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072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5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440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934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39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68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710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095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641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207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76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011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7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9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09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3160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768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374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179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467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787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2042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264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402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121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398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45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871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5031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526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616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808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951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008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778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560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794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651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857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026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546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5057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53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19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16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295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497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20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829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553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88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551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10724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561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159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43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48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142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03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00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400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5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537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393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8485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858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987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039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375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26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7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2444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728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732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81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650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9973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976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247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2668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1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278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3894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159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51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2291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078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036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5638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198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233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1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190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157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8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54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36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79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65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6969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94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621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424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533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2560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686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857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148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07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423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0340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799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942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595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778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741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636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23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532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62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694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8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868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00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14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3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4905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432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78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811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536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063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8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569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918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82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98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9863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444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593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262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22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046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9888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3449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779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14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34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25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36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809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647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5088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1190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9407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607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752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1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9843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646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149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9624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26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261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448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5056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322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5372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447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07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346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26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824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926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05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6165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53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428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157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361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75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0623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615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4920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187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005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74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436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41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127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629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8486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533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5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1042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6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01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412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22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6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76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601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841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711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243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38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049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19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6971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750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80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94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050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413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985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531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350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414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007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423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0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5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62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1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2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61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95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754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9302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2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8933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02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5912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988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432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0210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33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0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5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796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5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7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3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297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343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706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7515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16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255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4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56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0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663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6285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9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049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575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477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19331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04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242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956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163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9773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57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887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008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644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324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395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582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95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0226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621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967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08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573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6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6060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327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6168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953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101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233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4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370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81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228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7410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693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756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73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9702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175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854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819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6170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90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17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889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19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34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79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28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703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884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0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002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17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8608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655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9003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4101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1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1347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2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980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0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327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62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822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16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69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9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23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077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156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7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311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79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823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32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421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7817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53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8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96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8498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53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4723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305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3045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6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4479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10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76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5848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2121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66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661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32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4473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376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3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672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13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42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05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4425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744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981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998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3637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899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472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2340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630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04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85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801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18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113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686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97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266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068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44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8210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550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817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459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167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21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504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272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2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578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344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316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94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03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932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774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717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2112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72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9730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424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0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711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1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684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244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449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633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8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6222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1961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9733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039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383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757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3503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99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7376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9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614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1435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9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0472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5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50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060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966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30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5482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85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823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80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496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9936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056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892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06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966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6460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8232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6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2684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9487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01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2925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09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240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36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480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967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188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5429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06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902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3291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074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414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187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0809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615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47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133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4778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2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553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608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2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794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1431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65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659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77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076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8603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549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6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228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244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748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63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323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369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750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938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87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345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276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91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345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682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80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754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34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1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2371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25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9900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35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35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682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778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860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784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8689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601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9581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243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257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9225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59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576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639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855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8338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1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092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019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03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538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978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792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172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416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085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714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632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690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2897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6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472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352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002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444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6309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7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90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914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66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2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41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913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138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957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247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85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223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90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950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681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035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881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528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315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86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769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6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0322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41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5146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54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895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788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2943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611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2999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87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527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634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30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0714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64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230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4708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643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32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1938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4522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837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856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6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50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95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319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338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0803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686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572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732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55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757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1535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70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96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3058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205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2283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0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47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79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592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111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82819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704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584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786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735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736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84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231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220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972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383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1209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88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114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1135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69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57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040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05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5855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3350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32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060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73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673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670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8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620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279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036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25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115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7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520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590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607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998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58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606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0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712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416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09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47853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8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202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43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03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887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24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755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6880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7437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723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7925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56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91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5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2961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78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5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015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2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serviz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vaservizi.it?subject=T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2A4F-3D96-4EF5-9659-0D2F47CD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CF313197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MULTISERVIZI SPA</vt:lpstr>
    </vt:vector>
  </TitlesOfParts>
  <Company>multiservizi spa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MULTISERVIZI SPA</dc:title>
  <dc:creator>Multiservizi SpA</dc:creator>
  <cp:lastModifiedBy>Del Ministro Ilaria</cp:lastModifiedBy>
  <cp:revision>4</cp:revision>
  <cp:lastPrinted>2019-05-13T12:30:00Z</cp:lastPrinted>
  <dcterms:created xsi:type="dcterms:W3CDTF">2019-05-13T12:30:00Z</dcterms:created>
  <dcterms:modified xsi:type="dcterms:W3CDTF">2019-05-13T12:37:00Z</dcterms:modified>
</cp:coreProperties>
</file>